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FA" w:rsidRDefault="006B3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Péntek Klára a </w:t>
      </w:r>
      <w:r>
        <w:rPr>
          <w:rFonts w:ascii="Arial" w:hAnsi="Arial" w:cs="Arial"/>
          <w:i/>
          <w:iCs/>
        </w:rPr>
        <w:t>Szerkeszti a pedagógus – Vendégségben</w:t>
      </w:r>
      <w:r>
        <w:rPr>
          <w:rFonts w:ascii="Arial" w:hAnsi="Arial" w:cs="Arial"/>
        </w:rPr>
        <w:t xml:space="preserve"> harmadik estjén Parti Nagy Lajossal beszélgetett a Bartók Színházban.</w:t>
      </w:r>
    </w:p>
    <w:p w:rsidR="006B35FA" w:rsidRDefault="006B35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Ki(k)nek a szervezésében valósul meg a programsorozat? Honnan ered az ötlet?</w:t>
      </w:r>
    </w:p>
    <w:p w:rsidR="006B35FA" w:rsidRDefault="006B3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előző évad végén keresett meg Dobák Lívia a Bartók Kamaraszínház és Művészetek Háza művészeti igazgatója a </w:t>
      </w:r>
      <w:r>
        <w:rPr>
          <w:rFonts w:ascii="Arial" w:hAnsi="Arial" w:cs="Arial"/>
          <w:i/>
          <w:iCs/>
        </w:rPr>
        <w:t>Szerkeszti a pedagógus</w:t>
      </w:r>
      <w:r>
        <w:rPr>
          <w:rFonts w:ascii="Arial" w:hAnsi="Arial" w:cs="Arial"/>
        </w:rPr>
        <w:t xml:space="preserve"> programsorozat ötletével. Az ő szervezésének köszönhetően, havonta egyszer a Bartókban egy vendéglátó pedagógus beszélget az általa felkért kortárs szerzővel. </w:t>
      </w:r>
    </w:p>
    <w:p w:rsidR="006B35FA" w:rsidRDefault="006B35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Miért fontos ez a kezdeményezés?</w:t>
      </w:r>
    </w:p>
    <w:p w:rsidR="006B35FA" w:rsidRDefault="006B35FA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Pedagógusként tudom, hogy az irodalomoktatásban nincs igazán lehetőségünk a kortárs irodalom oktatására, ezért is hiánypótló ez a lehetőség, ugyanakkor örök élmény is ez a rendezvénysorozat a diákoknak, hiszen személyesen találkozhatnak a szerzőkkel és így közvetlenebbül ismerhetik meg a személyiségüket, és a műveiket.</w:t>
      </w:r>
    </w:p>
    <w:p w:rsidR="006B35FA" w:rsidRDefault="006B35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Csak diákok látogathatják ezeket a programokat?</w:t>
      </w:r>
    </w:p>
    <w:p w:rsidR="006B35FA" w:rsidRDefault="006B3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rendezvény mindenki számára nyitott. Nem tesszük kötelezővé a részvételt a diákok számárra, de az iskolákban felhívjuk a figyelmüket a következő író-olvasó találkozóra.</w:t>
      </w:r>
    </w:p>
    <w:p w:rsidR="006B35FA" w:rsidRDefault="006B35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Kik voltak az eddigi vendégek?</w:t>
      </w:r>
    </w:p>
    <w:p w:rsidR="006B35FA" w:rsidRDefault="006B3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Garaczi László, Darvasi László és most Parti Nagy Lajos volt a meghívott. </w:t>
      </w:r>
    </w:p>
    <w:p w:rsidR="006B35FA" w:rsidRDefault="006B35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Hogyan készült erre a beszélgetésre? Mitől volt ez az alkalom a többi estnél különlegesebb? </w:t>
      </w:r>
    </w:p>
    <w:p w:rsidR="006B35FA" w:rsidRDefault="006B3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 izgalommal. Nehéz feladat az irodalomtanárok és a diákok számára is élvezhető programot felépíteni, ami azoknak az érdeklődőknek is érdekes, akik még sosem hallották Parti Nagy nevét. Szerettem volna újszerűvé tenni. A PPT bemutató új színfolt volt, úgy gondoltam, hogy jobban megragadja a közönség figyelmét a több vizuális hatás, és igyekeztem feszítetten felépíteni az előadást. </w:t>
      </w:r>
    </w:p>
    <w:p w:rsidR="006B35FA" w:rsidRDefault="006B35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 alapján választják ki a meghívott szerzőket?</w:t>
      </w:r>
    </w:p>
    <w:p w:rsidR="006B35FA" w:rsidRDefault="006B3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felkért tanár, illetve diák döntése, hogy kit lát vendégül. Következőleg egy diák lesz a vendéglátó, de utána ismét pedagógusokat hallhatunk. </w:t>
      </w:r>
    </w:p>
    <w:p w:rsidR="006B35FA" w:rsidRDefault="006B35FA">
      <w:pPr>
        <w:jc w:val="both"/>
        <w:rPr>
          <w:rFonts w:ascii="Arial" w:hAnsi="Arial" w:cs="Arial"/>
        </w:rPr>
      </w:pPr>
    </w:p>
    <w:sectPr w:rsidR="006B35FA" w:rsidSect="006B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5FA"/>
    <w:rsid w:val="006B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267</Words>
  <Characters>1523</Characters>
  <Application>Microsoft Office Outlook</Application>
  <DocSecurity>0</DocSecurity>
  <Lines>0</Lines>
  <Paragraphs>0</Paragraphs>
  <ScaleCrop>false</ScaleCrop>
  <Company>PIM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</dc:creator>
  <cp:keywords/>
  <dc:description/>
  <cp:lastModifiedBy>benedeka</cp:lastModifiedBy>
  <cp:revision>3</cp:revision>
  <dcterms:created xsi:type="dcterms:W3CDTF">2014-01-09T18:03:00Z</dcterms:created>
  <dcterms:modified xsi:type="dcterms:W3CDTF">2014-01-13T09:54:00Z</dcterms:modified>
</cp:coreProperties>
</file>